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12332" cy="26151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332" cy="26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610" w:lineRule="exact"/>
        <w:ind w:right="0"/>
        <w:jc w:val="left"/>
        <w:rPr>
          <w:rFonts w:ascii="微软雅黑" w:hAnsi="微软雅黑" w:cs="微软雅黑" w:eastAsia="微软雅黑"/>
        </w:rPr>
      </w:pPr>
      <w:r>
        <w:rPr>
          <w:spacing w:val="-1"/>
        </w:rPr>
        <w:t>2018</w:t>
      </w:r>
      <w:r>
        <w:rPr>
          <w:spacing w:val="-6"/>
        </w:rPr>
        <w:t> </w:t>
      </w:r>
      <w:r>
        <w:rPr>
          <w:spacing w:val="-1"/>
        </w:rPr>
        <w:t>MISA</w:t>
      </w:r>
      <w:r>
        <w:rPr>
          <w:spacing w:val="-26"/>
        </w:rPr>
        <w:t> </w:t>
      </w:r>
      <w:r>
        <w:rPr>
          <w:rFonts w:ascii="微软雅黑" w:hAnsi="微软雅黑" w:cs="微软雅黑" w:eastAsia="微软雅黑"/>
        </w:rPr>
        <w:t>小作曲家工作坊报名表</w:t>
      </w:r>
    </w:p>
    <w:p>
      <w:pPr>
        <w:spacing w:line="240" w:lineRule="auto" w:before="8"/>
        <w:rPr>
          <w:rFonts w:ascii="微软雅黑" w:hAnsi="微软雅黑" w:cs="微软雅黑" w:eastAsia="微软雅黑"/>
          <w:sz w:val="27"/>
          <w:szCs w:val="2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702"/>
        <w:gridCol w:w="2268"/>
        <w:gridCol w:w="2228"/>
      </w:tblGrid>
      <w:tr>
        <w:trPr>
          <w:trHeight w:val="634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" w:right="0"/>
              <w:jc w:val="center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z w:val="22"/>
                <w:szCs w:val="22"/>
              </w:rPr>
              <w:t>姓名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2" w:right="0"/>
              <w:jc w:val="center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z w:val="22"/>
                <w:szCs w:val="22"/>
              </w:rPr>
              <w:t>性别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932" w:right="0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出生年月日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2" w:right="0"/>
              <w:jc w:val="center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z w:val="22"/>
                <w:szCs w:val="22"/>
              </w:rPr>
              <w:t>学校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932" w:right="0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监护人姓名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688" w:right="0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z w:val="22"/>
                <w:szCs w:val="22"/>
              </w:rPr>
              <w:t>联系电话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445" w:right="0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监护人职业</w:t>
            </w: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/</w:t>
            </w: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工作单位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63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493" w:right="0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你会演奏什么乐器？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4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你有哪些学习音乐的经历？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21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4" w:lineRule="auto" w:before="72"/>
              <w:ind w:left="1153" w:right="163" w:hanging="992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你为什么想参加小作曲家工</w:t>
            </w:r>
            <w:r>
              <w:rPr>
                <w:rFonts w:ascii="微软雅黑" w:hAnsi="微软雅黑" w:cs="微软雅黑" w:eastAsia="微软雅黑"/>
                <w:spacing w:val="21"/>
                <w:sz w:val="22"/>
                <w:szCs w:val="22"/>
              </w:rPr>
              <w:t> </w:t>
            </w:r>
            <w:r>
              <w:rPr>
                <w:rFonts w:ascii="微软雅黑" w:hAnsi="微软雅黑" w:cs="微软雅黑" w:eastAsia="微软雅黑"/>
                <w:sz w:val="22"/>
                <w:szCs w:val="22"/>
              </w:rPr>
              <w:t>作坊？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18" w:hRule="exact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94" w:lineRule="auto" w:before="72"/>
              <w:ind w:left="822" w:right="163" w:hanging="660"/>
              <w:jc w:val="left"/>
              <w:rPr>
                <w:rFonts w:ascii="微软雅黑" w:hAnsi="微软雅黑" w:cs="微软雅黑" w:eastAsia="微软雅黑"/>
                <w:sz w:val="22"/>
                <w:szCs w:val="22"/>
              </w:rPr>
            </w:pP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你是从哪种途径得知小作曲</w:t>
            </w:r>
            <w:r>
              <w:rPr>
                <w:rFonts w:ascii="微软雅黑" w:hAnsi="微软雅黑" w:cs="微软雅黑" w:eastAsia="微软雅黑"/>
                <w:spacing w:val="21"/>
                <w:sz w:val="22"/>
                <w:szCs w:val="22"/>
              </w:rPr>
              <w:t> </w:t>
            </w:r>
            <w:r>
              <w:rPr>
                <w:rFonts w:ascii="微软雅黑" w:hAnsi="微软雅黑" w:cs="微软雅黑" w:eastAsia="微软雅黑"/>
                <w:spacing w:val="-1"/>
                <w:sz w:val="22"/>
                <w:szCs w:val="22"/>
              </w:rPr>
              <w:t>家工作坊的？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480" w:bottom="28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6"/>
    </w:pPr>
    <w:rPr>
      <w:rFonts w:ascii="微软雅黑" w:hAnsi="微软雅黑" w:eastAsia="微软雅黑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2018-03-20T15:21:17Z</dcterms:created>
  <dcterms:modified xsi:type="dcterms:W3CDTF">2018-03-20T15:21:17Z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2018-03-20T00:00:00Z</vt:filetime>
  </property>
</Properties>
</file>